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Polévky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  </w:t>
      </w:r>
      <w:r w:rsidRPr="00963D77">
        <w:rPr>
          <w:rFonts w:ascii="Monotype Corsiva" w:hAnsi="Monotype Corsiva"/>
          <w:sz w:val="20"/>
          <w:szCs w:val="20"/>
        </w:rPr>
        <w:tab/>
        <w:t xml:space="preserve">Moravská česnečka „Speciál“ 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Hovězí vývar a játrovými knedlíčky a nudlemi        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Slepičí vývar s masem a nudlemi                           </w:t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Valašská zelňačka speciál      </w:t>
      </w:r>
      <w:r w:rsidRPr="00963D77">
        <w:rPr>
          <w:rFonts w:ascii="Monotype Corsiva" w:hAnsi="Monotype Corsiva"/>
          <w:sz w:val="20"/>
          <w:szCs w:val="20"/>
        </w:rPr>
        <w:tab/>
        <w:t xml:space="preserve">                </w:t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Dršťková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3 l"/>
        </w:smartTagPr>
        <w:r w:rsidRPr="00963D77">
          <w:rPr>
            <w:rFonts w:ascii="Monotype Corsiva" w:hAnsi="Monotype Corsiva"/>
            <w:sz w:val="20"/>
            <w:szCs w:val="20"/>
          </w:rPr>
          <w:t>0,33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Dle denní nabídky</w:t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tabs>
          <w:tab w:val="left" w:pos="8370"/>
        </w:tabs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tabs>
          <w:tab w:val="left" w:pos="6990"/>
        </w:tabs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Kuřecí maso</w:t>
      </w:r>
      <w:r w:rsidRPr="00963D77">
        <w:rPr>
          <w:rFonts w:ascii="Monotype Corsiva" w:hAnsi="Monotype Corsiva"/>
          <w:b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Smažený kuřecí řízek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  <w:t xml:space="preserve">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Plněná kuřecí kapsa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(šunka, sýr, k</w:t>
      </w:r>
      <w:r>
        <w:rPr>
          <w:rFonts w:ascii="Monotype Corsiva" w:hAnsi="Monotype Corsiva"/>
          <w:sz w:val="20"/>
          <w:szCs w:val="20"/>
        </w:rPr>
        <w:t>a</w:t>
      </w:r>
      <w:r w:rsidRPr="00963D77">
        <w:rPr>
          <w:rFonts w:ascii="Monotype Corsiva" w:hAnsi="Monotype Corsiva"/>
          <w:sz w:val="20"/>
          <w:szCs w:val="20"/>
        </w:rPr>
        <w:t>pie)</w:t>
      </w:r>
    </w:p>
    <w:p w:rsidR="00042A0E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>
        <w:rPr>
          <w:rFonts w:ascii="Monotype Corsiva" w:hAnsi="Monotype Corsiva"/>
          <w:sz w:val="20"/>
          <w:szCs w:val="20"/>
        </w:rPr>
        <w:t xml:space="preserve">       </w:t>
      </w:r>
      <w:r w:rsidRPr="00963D77">
        <w:rPr>
          <w:rFonts w:ascii="Monotype Corsiva" w:hAnsi="Monotype Corsiva"/>
          <w:sz w:val="20"/>
          <w:szCs w:val="20"/>
        </w:rPr>
        <w:t xml:space="preserve">Kuřecí prso plněné špenátem a slaninou 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</w:t>
      </w:r>
      <w:r w:rsidRPr="00963D77">
        <w:rPr>
          <w:rFonts w:ascii="Monotype Corsiva" w:hAnsi="Monotype Corsiva"/>
          <w:sz w:val="20"/>
          <w:szCs w:val="20"/>
        </w:rPr>
        <w:t>s hříbkovou omáčkou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>
        <w:rPr>
          <w:rFonts w:ascii="Monotype Corsiva" w:hAnsi="Monotype Corsiva"/>
          <w:sz w:val="20"/>
          <w:szCs w:val="20"/>
        </w:rPr>
        <w:t xml:space="preserve">       </w:t>
      </w:r>
      <w:r w:rsidRPr="00963D77">
        <w:rPr>
          <w:rFonts w:ascii="Monotype Corsiva" w:hAnsi="Monotype Corsiva"/>
          <w:sz w:val="20"/>
          <w:szCs w:val="20"/>
        </w:rPr>
        <w:t>Kuřecí nudličky s omáčkou z nivy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Vepřové maso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Smažený vepřový řízek z panenky</w:t>
      </w:r>
    </w:p>
    <w:p w:rsidR="00042A0E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 xml:space="preserve">      </w:t>
      </w:r>
      <w:r w:rsidRPr="00963D77">
        <w:rPr>
          <w:rFonts w:ascii="Monotype Corsiva" w:hAnsi="Monotype Corsiva"/>
          <w:sz w:val="20"/>
          <w:szCs w:val="20"/>
        </w:rPr>
        <w:t>Vepřové meda</w:t>
      </w:r>
      <w:r>
        <w:rPr>
          <w:rFonts w:ascii="Monotype Corsiva" w:hAnsi="Monotype Corsiva"/>
          <w:sz w:val="20"/>
          <w:szCs w:val="20"/>
        </w:rPr>
        <w:t>i</w:t>
      </w:r>
      <w:r w:rsidRPr="00963D77">
        <w:rPr>
          <w:rFonts w:ascii="Monotype Corsiva" w:hAnsi="Monotype Corsiva"/>
          <w:sz w:val="20"/>
          <w:szCs w:val="20"/>
        </w:rPr>
        <w:t>l</w:t>
      </w:r>
      <w:r>
        <w:rPr>
          <w:rFonts w:ascii="Monotype Corsiva" w:hAnsi="Monotype Corsiva"/>
          <w:sz w:val="20"/>
          <w:szCs w:val="20"/>
        </w:rPr>
        <w:t>ó</w:t>
      </w:r>
      <w:r w:rsidRPr="00963D77">
        <w:rPr>
          <w:rFonts w:ascii="Monotype Corsiva" w:hAnsi="Monotype Corsiva"/>
          <w:sz w:val="20"/>
          <w:szCs w:val="20"/>
        </w:rPr>
        <w:t xml:space="preserve">nky se smetanovo 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</w:t>
      </w:r>
      <w:r w:rsidRPr="00963D77">
        <w:rPr>
          <w:rFonts w:ascii="Monotype Corsiva" w:hAnsi="Monotype Corsiva"/>
          <w:sz w:val="20"/>
          <w:szCs w:val="20"/>
        </w:rPr>
        <w:t>žampiónovou omáčkou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50 g"/>
        </w:smartTagPr>
        <w:r w:rsidRPr="00963D77">
          <w:rPr>
            <w:rFonts w:ascii="Monotype Corsiva" w:hAnsi="Monotype Corsiva"/>
            <w:sz w:val="20"/>
            <w:szCs w:val="20"/>
          </w:rPr>
          <w:t>250 g</w:t>
        </w:r>
      </w:smartTag>
      <w:r>
        <w:rPr>
          <w:rFonts w:ascii="Monotype Corsiva" w:hAnsi="Monotype Corsiva"/>
          <w:sz w:val="20"/>
          <w:szCs w:val="20"/>
        </w:rPr>
        <w:t xml:space="preserve">       </w:t>
      </w:r>
      <w:r w:rsidRPr="00963D77">
        <w:rPr>
          <w:rFonts w:ascii="Monotype Corsiva" w:hAnsi="Monotype Corsiva"/>
          <w:sz w:val="20"/>
          <w:szCs w:val="20"/>
        </w:rPr>
        <w:t>Steak z vepřové krkovičky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50 g"/>
        </w:smartTagPr>
        <w:smartTag w:uri="urn:schemas-microsoft-com:office:smarttags" w:element="metricconverter">
          <w:smartTagPr>
            <w:attr w:name="ProductID" w:val="250 g"/>
          </w:smartTagPr>
          <w:r w:rsidRPr="00963D77">
            <w:rPr>
              <w:rFonts w:ascii="Monotype Corsiva" w:hAnsi="Monotype Corsiva"/>
              <w:sz w:val="20"/>
              <w:szCs w:val="20"/>
            </w:rPr>
            <w:t>250 g</w:t>
          </w:r>
        </w:smartTag>
        <w:r>
          <w:rPr>
            <w:rFonts w:ascii="Monotype Corsiva" w:hAnsi="Monotype Corsiva"/>
            <w:sz w:val="20"/>
            <w:szCs w:val="20"/>
          </w:rPr>
          <w:t xml:space="preserve">       </w:t>
        </w:r>
      </w:smartTag>
      <w:r w:rsidRPr="00963D77">
        <w:rPr>
          <w:rFonts w:ascii="Monotype Corsiva" w:hAnsi="Monotype Corsiva"/>
          <w:sz w:val="20"/>
          <w:szCs w:val="20"/>
        </w:rPr>
        <w:t>Pikantní vepřová směs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(panenka, cibule, k</w:t>
      </w:r>
      <w:r>
        <w:rPr>
          <w:rFonts w:ascii="Monotype Corsiva" w:hAnsi="Monotype Corsiva"/>
          <w:sz w:val="20"/>
          <w:szCs w:val="20"/>
        </w:rPr>
        <w:t>a</w:t>
      </w:r>
      <w:r w:rsidRPr="00963D77">
        <w:rPr>
          <w:rFonts w:ascii="Monotype Corsiva" w:hAnsi="Monotype Corsiva"/>
          <w:sz w:val="20"/>
          <w:szCs w:val="20"/>
        </w:rPr>
        <w:t>pie, žampióny, kozí rohy)</w:t>
      </w:r>
    </w:p>
    <w:p w:rsidR="00042A0E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>
        <w:rPr>
          <w:rFonts w:ascii="Monotype Corsiva" w:hAnsi="Monotype Corsiva"/>
          <w:sz w:val="20"/>
          <w:szCs w:val="20"/>
        </w:rPr>
        <w:t xml:space="preserve">      </w:t>
      </w:r>
      <w:r w:rsidRPr="00963D77">
        <w:rPr>
          <w:rFonts w:ascii="Monotype Corsiva" w:hAnsi="Monotype Corsiva"/>
          <w:sz w:val="20"/>
          <w:szCs w:val="20"/>
        </w:rPr>
        <w:t xml:space="preserve">Vepřová panenka po myslivecku se švestkovou </w:t>
      </w:r>
    </w:p>
    <w:p w:rsidR="00042A0E" w:rsidRPr="00963D77" w:rsidRDefault="00042A0E" w:rsidP="00DD052A">
      <w:pPr>
        <w:ind w:left="1410" w:hanging="141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 xml:space="preserve">omáčkou 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Ryby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Losos steak na bylinkovém másle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Losos na lůžku z listového špenátu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Candát na grilu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Pstruh </w:t>
      </w:r>
      <w:r>
        <w:rPr>
          <w:rFonts w:ascii="Monotype Corsiva" w:hAnsi="Monotype Corsiva"/>
          <w:sz w:val="20"/>
          <w:szCs w:val="20"/>
        </w:rPr>
        <w:t>na kmíně  (doblok:10 g - 6,- K</w:t>
      </w:r>
      <w:r w:rsidRPr="00963D77">
        <w:rPr>
          <w:rFonts w:ascii="Monotype Corsiva" w:hAnsi="Monotype Corsiva"/>
          <w:sz w:val="20"/>
          <w:szCs w:val="20"/>
        </w:rPr>
        <w:t>č)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 xml:space="preserve">Hotová jídla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50 g"/>
        </w:smartTagPr>
        <w:r w:rsidRPr="00963D77">
          <w:rPr>
            <w:rFonts w:ascii="Monotype Corsiva" w:hAnsi="Monotype Corsiva"/>
            <w:sz w:val="20"/>
            <w:szCs w:val="20"/>
          </w:rPr>
          <w:t>150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Hovězí guláš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50 g"/>
        </w:smartTagPr>
        <w:r w:rsidRPr="00963D77">
          <w:rPr>
            <w:rFonts w:ascii="Monotype Corsiva" w:hAnsi="Monotype Corsiva"/>
            <w:sz w:val="20"/>
            <w:szCs w:val="20"/>
          </w:rPr>
          <w:t>350 g</w:t>
        </w:r>
      </w:smartTag>
      <w:r w:rsidRPr="00963D77">
        <w:rPr>
          <w:rFonts w:ascii="Monotype Corsiva" w:hAnsi="Monotype Corsiva"/>
          <w:sz w:val="20"/>
          <w:szCs w:val="20"/>
        </w:rPr>
        <w:tab/>
        <w:t>Brynzové halušky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Těstoviny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50 g"/>
        </w:smartTagPr>
        <w:r w:rsidRPr="00963D77">
          <w:rPr>
            <w:rFonts w:ascii="Monotype Corsiva" w:hAnsi="Monotype Corsiva"/>
            <w:sz w:val="20"/>
            <w:szCs w:val="20"/>
          </w:rPr>
          <w:t>350 g</w:t>
        </w:r>
      </w:smartTag>
      <w:r w:rsidRPr="00963D77">
        <w:rPr>
          <w:rFonts w:ascii="Monotype Corsiva" w:hAnsi="Monotype Corsiva"/>
          <w:sz w:val="20"/>
          <w:szCs w:val="20"/>
        </w:rPr>
        <w:tab/>
        <w:t>Gnocchi s kuřecím masem, špenátem a smetanou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50 g"/>
        </w:smartTagPr>
        <w:r w:rsidRPr="00963D77">
          <w:rPr>
            <w:rFonts w:ascii="Monotype Corsiva" w:hAnsi="Monotype Corsiva"/>
            <w:sz w:val="20"/>
            <w:szCs w:val="20"/>
          </w:rPr>
          <w:t>350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Špagety se sušenými rajčátky a parmazánem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50 g"/>
        </w:smartTagPr>
        <w:r w:rsidRPr="00963D77">
          <w:rPr>
            <w:rFonts w:ascii="Monotype Corsiva" w:hAnsi="Monotype Corsiva"/>
            <w:sz w:val="20"/>
            <w:szCs w:val="20"/>
          </w:rPr>
          <w:t>350 g</w:t>
        </w:r>
      </w:smartTag>
      <w:r w:rsidRPr="00963D77">
        <w:rPr>
          <w:rFonts w:ascii="Monotype Corsiva" w:hAnsi="Monotype Corsiva"/>
          <w:sz w:val="20"/>
          <w:szCs w:val="20"/>
        </w:rPr>
        <w:tab/>
        <w:t>Penne s brokolicí a sýrovou omáčkou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 xml:space="preserve">Bezmasá jídla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50 g"/>
        </w:smartTagPr>
        <w:r w:rsidRPr="00963D77">
          <w:rPr>
            <w:rFonts w:ascii="Monotype Corsiva" w:hAnsi="Monotype Corsiva"/>
            <w:sz w:val="20"/>
            <w:szCs w:val="20"/>
          </w:rPr>
          <w:t>150 g</w:t>
        </w:r>
      </w:smartTag>
      <w:r w:rsidRPr="00963D77">
        <w:rPr>
          <w:rFonts w:ascii="Monotype Corsiva" w:hAnsi="Monotype Corsiva"/>
          <w:sz w:val="20"/>
          <w:szCs w:val="20"/>
        </w:rPr>
        <w:tab/>
        <w:t>Smažený sýr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00 g"/>
        </w:smartTagPr>
        <w:r w:rsidRPr="00963D77">
          <w:rPr>
            <w:rFonts w:ascii="Monotype Corsiva" w:hAnsi="Monotype Corsiva"/>
            <w:sz w:val="20"/>
            <w:szCs w:val="20"/>
          </w:rPr>
          <w:t>300 g</w:t>
        </w:r>
      </w:smartTag>
      <w:r w:rsidRPr="00963D77">
        <w:rPr>
          <w:rFonts w:ascii="Monotype Corsiva" w:hAnsi="Monotype Corsiva"/>
          <w:sz w:val="20"/>
          <w:szCs w:val="20"/>
        </w:rPr>
        <w:tab/>
        <w:t>Hermelín v bramboráku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>Zeleninový špíz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(cuketa, lilek, žampióny, cibule, cherry rajčátka)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50 g"/>
        </w:smartTagPr>
        <w:r w:rsidRPr="00963D77">
          <w:rPr>
            <w:rFonts w:ascii="Monotype Corsiva" w:hAnsi="Monotype Corsiva"/>
            <w:sz w:val="20"/>
            <w:szCs w:val="20"/>
          </w:rPr>
          <w:t>350 g</w:t>
        </w:r>
      </w:smartTag>
      <w:r w:rsidRPr="00963D77">
        <w:rPr>
          <w:rFonts w:ascii="Monotype Corsiva" w:hAnsi="Monotype Corsiva"/>
          <w:sz w:val="20"/>
          <w:szCs w:val="20"/>
        </w:rPr>
        <w:tab/>
        <w:t>Grilovaná paprika na olivovém oleji s česnekem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Regionální speciality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  <w:t>Blašáky se zakysanou smetanou, cukrem, máslem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  <w:t>Blašáky s bůčkem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  <w:t>Blašáky s hříbkovou vaječinou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1 plech</w:t>
      </w:r>
      <w:r w:rsidRPr="00963D77">
        <w:rPr>
          <w:rFonts w:ascii="Monotype Corsiva" w:hAnsi="Monotype Corsiva"/>
          <w:sz w:val="20"/>
          <w:szCs w:val="20"/>
        </w:rPr>
        <w:tab/>
        <w:t>Bachora (pouze na objednávku den předem)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(cca 15 porcí)</w:t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Saláty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00 g"/>
        </w:smartTagPr>
        <w:r w:rsidRPr="00963D77">
          <w:rPr>
            <w:rFonts w:ascii="Monotype Corsiva" w:hAnsi="Monotype Corsiva"/>
            <w:sz w:val="20"/>
            <w:szCs w:val="20"/>
          </w:rPr>
          <w:t>300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Těstovinový salát s kuřecím masem a kukuřicí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00 g"/>
        </w:smartTagPr>
        <w:r w:rsidRPr="00963D77">
          <w:rPr>
            <w:rFonts w:ascii="Monotype Corsiva" w:hAnsi="Monotype Corsiva"/>
            <w:sz w:val="20"/>
            <w:szCs w:val="20"/>
          </w:rPr>
          <w:t>300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Salát Capre</w:t>
      </w:r>
      <w:r>
        <w:rPr>
          <w:rFonts w:ascii="Monotype Corsiva" w:hAnsi="Monotype Corsiva"/>
          <w:sz w:val="20"/>
          <w:szCs w:val="20"/>
        </w:rPr>
        <w:t>s</w:t>
      </w:r>
      <w:r w:rsidRPr="00963D77">
        <w:rPr>
          <w:rFonts w:ascii="Monotype Corsiva" w:hAnsi="Monotype Corsiva"/>
          <w:sz w:val="20"/>
          <w:szCs w:val="20"/>
        </w:rPr>
        <w:t xml:space="preserve">se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(mozarrella, cherry rajčátka, olivový olej, bazalka)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300 g"/>
        </w:smartTagPr>
        <w:r w:rsidRPr="00963D77">
          <w:rPr>
            <w:rFonts w:ascii="Monotype Corsiva" w:hAnsi="Monotype Corsiva"/>
            <w:sz w:val="20"/>
            <w:szCs w:val="20"/>
          </w:rPr>
          <w:t>300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Listové salátky s kousky grilovaného lososa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50 g"/>
        </w:smartTagPr>
        <w:r w:rsidRPr="00963D77">
          <w:rPr>
            <w:rFonts w:ascii="Monotype Corsiva" w:hAnsi="Monotype Corsiva"/>
            <w:sz w:val="20"/>
            <w:szCs w:val="20"/>
          </w:rPr>
          <w:t>250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Teplá Belgická zelenina na másle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Poháry</w:t>
      </w:r>
      <w:r w:rsidRPr="00963D77">
        <w:rPr>
          <w:rFonts w:ascii="Monotype Corsiva" w:hAnsi="Monotype Corsiva"/>
          <w:sz w:val="20"/>
          <w:szCs w:val="20"/>
        </w:rPr>
        <w:t xml:space="preserve">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Horké maliny s vanilkovou zmrzlinou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Zmrzlinový pohár s ovocem a šlehačkou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Pohár „Beskydka“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 xml:space="preserve">(zmrzlina, </w:t>
      </w:r>
      <w:smartTag w:uri="urn:schemas-microsoft-com:office:smarttags" w:element="metricconverter">
        <w:smartTagPr>
          <w:attr w:name="ProductID" w:val="0,02 l"/>
        </w:smartTagPr>
        <w:r w:rsidRPr="00963D77">
          <w:rPr>
            <w:rFonts w:ascii="Monotype Corsiva" w:hAnsi="Monotype Corsiva"/>
            <w:sz w:val="20"/>
            <w:szCs w:val="20"/>
          </w:rPr>
          <w:t>0,02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vaječný likér, šlehačka)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1 ks</w:t>
      </w:r>
      <w:r w:rsidRPr="00963D77">
        <w:rPr>
          <w:rFonts w:ascii="Monotype Corsiva" w:hAnsi="Monotype Corsiva"/>
          <w:sz w:val="20"/>
          <w:szCs w:val="20"/>
        </w:rPr>
        <w:tab/>
        <w:t>Kopeček zmrzliny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Moučníky</w:t>
      </w:r>
      <w:r w:rsidRPr="00963D77">
        <w:rPr>
          <w:rFonts w:ascii="Monotype Corsiva" w:hAnsi="Monotype Corsiva"/>
          <w:sz w:val="20"/>
          <w:szCs w:val="20"/>
        </w:rPr>
        <w:t xml:space="preserve">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2ks </w:t>
      </w:r>
      <w:r w:rsidRPr="00963D77">
        <w:rPr>
          <w:rFonts w:ascii="Monotype Corsiva" w:hAnsi="Monotype Corsiva"/>
          <w:sz w:val="20"/>
          <w:szCs w:val="20"/>
        </w:rPr>
        <w:tab/>
        <w:t xml:space="preserve">Palačinky s nutelou a šlehačkou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2ks </w:t>
      </w:r>
      <w:r w:rsidRPr="00963D77">
        <w:rPr>
          <w:rFonts w:ascii="Monotype Corsiva" w:hAnsi="Monotype Corsiva"/>
          <w:sz w:val="20"/>
          <w:szCs w:val="20"/>
        </w:rPr>
        <w:tab/>
        <w:t xml:space="preserve">Palačinky s ovocem        </w:t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1 ks         Čokoládový dort 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Přílohy</w:t>
      </w:r>
      <w:r w:rsidRPr="00963D77">
        <w:rPr>
          <w:rFonts w:ascii="Monotype Corsiva" w:hAnsi="Monotype Corsiva"/>
          <w:sz w:val="20"/>
          <w:szCs w:val="20"/>
        </w:rPr>
        <w:t xml:space="preserve">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   </w:t>
      </w:r>
      <w:r w:rsidRPr="00963D77">
        <w:rPr>
          <w:rFonts w:ascii="Monotype Corsiva" w:hAnsi="Monotype Corsiva"/>
          <w:sz w:val="20"/>
          <w:szCs w:val="20"/>
        </w:rPr>
        <w:tab/>
        <w:t xml:space="preserve">Krokety                                                     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Hranolky               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Americké brambory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Dollarchips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3 ks</w:t>
      </w:r>
      <w:r w:rsidRPr="00963D77">
        <w:rPr>
          <w:rFonts w:ascii="Monotype Corsiva" w:hAnsi="Monotype Corsiva"/>
          <w:sz w:val="20"/>
          <w:szCs w:val="20"/>
        </w:rPr>
        <w:tab/>
        <w:t xml:space="preserve">Bramborové placičky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Vařené brambory maštěné máslem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200 g"/>
        </w:smartTagPr>
        <w:r w:rsidRPr="00963D77">
          <w:rPr>
            <w:rFonts w:ascii="Monotype Corsiva" w:hAnsi="Monotype Corsiva"/>
            <w:sz w:val="20"/>
            <w:szCs w:val="20"/>
          </w:rPr>
          <w:t>200 g</w:t>
        </w:r>
      </w:smartTag>
      <w:r w:rsidRPr="00963D77">
        <w:rPr>
          <w:rFonts w:ascii="Monotype Corsiva" w:hAnsi="Monotype Corsiva"/>
          <w:sz w:val="20"/>
          <w:szCs w:val="20"/>
        </w:rPr>
        <w:tab/>
        <w:t>Vařený brambor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50 g"/>
        </w:smartTagPr>
        <w:r w:rsidRPr="00963D77">
          <w:rPr>
            <w:rFonts w:ascii="Monotype Corsiva" w:hAnsi="Monotype Corsiva"/>
            <w:sz w:val="20"/>
            <w:szCs w:val="20"/>
          </w:rPr>
          <w:t>150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Dušená rýže    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1 ks </w:t>
      </w:r>
      <w:r w:rsidRPr="00963D77">
        <w:rPr>
          <w:rFonts w:ascii="Monotype Corsiva" w:hAnsi="Monotype Corsiva"/>
          <w:sz w:val="20"/>
          <w:szCs w:val="20"/>
        </w:rPr>
        <w:tab/>
        <w:t xml:space="preserve">Topinka              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jc w:val="center"/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50g  </w:t>
      </w:r>
      <w:r w:rsidRPr="00963D77">
        <w:rPr>
          <w:rFonts w:ascii="Monotype Corsiva" w:hAnsi="Monotype Corsiva"/>
          <w:sz w:val="20"/>
          <w:szCs w:val="20"/>
        </w:rPr>
        <w:tab/>
        <w:t xml:space="preserve">Tatarská omáčka                   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50g </w:t>
      </w:r>
      <w:r w:rsidRPr="00963D77">
        <w:rPr>
          <w:rFonts w:ascii="Monotype Corsiva" w:hAnsi="Monotype Corsiva"/>
          <w:sz w:val="20"/>
          <w:szCs w:val="20"/>
        </w:rPr>
        <w:tab/>
        <w:t>Kečup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1 ks   </w:t>
      </w:r>
      <w:r w:rsidRPr="00963D77">
        <w:rPr>
          <w:rFonts w:ascii="Monotype Corsiva" w:hAnsi="Monotype Corsiva"/>
          <w:sz w:val="20"/>
          <w:szCs w:val="20"/>
        </w:rPr>
        <w:tab/>
        <w:t>Pečivo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00 g"/>
        </w:smartTagPr>
        <w:r w:rsidRPr="00963D77">
          <w:rPr>
            <w:rFonts w:ascii="Monotype Corsiva" w:hAnsi="Monotype Corsiva"/>
            <w:sz w:val="20"/>
            <w:szCs w:val="20"/>
          </w:rPr>
          <w:t>100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Chléb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1 ks</w:t>
      </w:r>
      <w:r w:rsidRPr="00963D77">
        <w:rPr>
          <w:rFonts w:ascii="Monotype Corsiva" w:hAnsi="Monotype Corsiva"/>
          <w:sz w:val="20"/>
          <w:szCs w:val="20"/>
        </w:rPr>
        <w:tab/>
        <w:t>Rozpečená česneková baget</w:t>
      </w:r>
      <w:r>
        <w:rPr>
          <w:rFonts w:ascii="Monotype Corsiva" w:hAnsi="Monotype Corsiva"/>
          <w:sz w:val="20"/>
          <w:szCs w:val="20"/>
        </w:rPr>
        <w:t>k</w:t>
      </w:r>
      <w:r w:rsidRPr="00963D77">
        <w:rPr>
          <w:rFonts w:ascii="Monotype Corsiva" w:hAnsi="Monotype Corsiva"/>
          <w:sz w:val="20"/>
          <w:szCs w:val="20"/>
        </w:rPr>
        <w:t>a</w:t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   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 xml:space="preserve">                                    </w:t>
      </w: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Nealkoholické nápoje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  <w:t xml:space="preserve"> Točená kofola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  <w:t xml:space="preserve"> 6,- Kč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>Jahodový džus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1</w:t>
      </w:r>
      <w:r w:rsidRPr="00963D77">
        <w:rPr>
          <w:rFonts w:ascii="Monotype Corsiva" w:hAnsi="Monotype Corsiva"/>
          <w:sz w:val="20"/>
          <w:szCs w:val="20"/>
        </w:rPr>
        <w:t>3,-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>
          <w:rPr>
            <w:rFonts w:ascii="Monotype Corsiva" w:hAnsi="Monotype Corsiva"/>
            <w:sz w:val="20"/>
            <w:szCs w:val="20"/>
          </w:rPr>
          <w:t>0,1 l</w:t>
        </w:r>
      </w:smartTag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ab/>
        <w:t>Rybízový džus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 xml:space="preserve">11,- Kč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 xml:space="preserve">Pomerančový džus, </w:t>
      </w:r>
      <w:r>
        <w:rPr>
          <w:rFonts w:ascii="Monotype Corsiva" w:hAnsi="Monotype Corsiva"/>
          <w:sz w:val="20"/>
          <w:szCs w:val="20"/>
        </w:rPr>
        <w:t xml:space="preserve">multivitamín                           </w:t>
      </w:r>
      <w:r w:rsidRPr="00963D77">
        <w:rPr>
          <w:rFonts w:ascii="Monotype Corsiva" w:hAnsi="Monotype Corsiva"/>
          <w:sz w:val="20"/>
          <w:szCs w:val="20"/>
        </w:rPr>
        <w:t>10,-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25 l"/>
        </w:smartTagPr>
        <w:r w:rsidRPr="00963D77">
          <w:rPr>
            <w:rFonts w:ascii="Monotype Corsiva" w:hAnsi="Monotype Corsiva"/>
            <w:sz w:val="20"/>
            <w:szCs w:val="20"/>
          </w:rPr>
          <w:t>0,25 l</w:t>
        </w:r>
      </w:smartTag>
      <w:r>
        <w:rPr>
          <w:rFonts w:ascii="Monotype Corsiva" w:hAnsi="Monotype Corsiva"/>
          <w:sz w:val="20"/>
          <w:szCs w:val="20"/>
        </w:rPr>
        <w:tab/>
        <w:t>Pepsi, mirinda, 7UP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2</w:t>
      </w:r>
      <w:r w:rsidRPr="00963D77">
        <w:rPr>
          <w:rFonts w:ascii="Monotype Corsiva" w:hAnsi="Monotype Corsiva"/>
          <w:sz w:val="20"/>
          <w:szCs w:val="20"/>
        </w:rPr>
        <w:t>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25 l"/>
        </w:smartTagPr>
        <w:r>
          <w:rPr>
            <w:rFonts w:ascii="Monotype Corsiva" w:hAnsi="Monotype Corsiva"/>
            <w:sz w:val="20"/>
            <w:szCs w:val="20"/>
          </w:rPr>
          <w:t>0,25 l</w:t>
        </w:r>
      </w:smartTag>
      <w:r>
        <w:rPr>
          <w:rFonts w:ascii="Monotype Corsiva" w:hAnsi="Monotype Corsiva"/>
          <w:sz w:val="20"/>
          <w:szCs w:val="20"/>
        </w:rPr>
        <w:tab/>
        <w:t>Tonic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  <w:t>Toma natura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                2</w:t>
      </w:r>
      <w:r w:rsidRPr="00963D77">
        <w:rPr>
          <w:rFonts w:ascii="Monotype Corsiva" w:hAnsi="Monotype Corsiva"/>
          <w:sz w:val="20"/>
          <w:szCs w:val="20"/>
        </w:rPr>
        <w:t>1,-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 xml:space="preserve">(neperlivá, jemně perlivá, perlivá)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Minerálka ochucená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1 l"/>
        </w:smartTagPr>
        <w:r>
          <w:rPr>
            <w:rFonts w:ascii="Monotype Corsiva" w:hAnsi="Monotype Corsiva"/>
            <w:sz w:val="20"/>
            <w:szCs w:val="20"/>
          </w:rPr>
          <w:t>1 l</w:t>
        </w:r>
      </w:smartTag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Džbánek s citrónem (mátou)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15,-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Teplé nápoje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Káva espresso Alfredo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 xml:space="preserve">30,- Kč     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 xml:space="preserve"> Nescafé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>Káva turecká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 xml:space="preserve">Káva Vídeňská, </w:t>
      </w:r>
      <w:smartTag w:uri="urn:schemas-microsoft-com:office:smarttags" w:element="metricconverter">
        <w:smartTagPr>
          <w:attr w:name="ProductID" w:val="20 g"/>
        </w:smartTagPr>
        <w:r w:rsidRPr="00963D77">
          <w:rPr>
            <w:rFonts w:ascii="Monotype Corsiva" w:hAnsi="Monotype Corsiva"/>
            <w:sz w:val="20"/>
            <w:szCs w:val="20"/>
          </w:rPr>
          <w:t>20 g</w:t>
        </w:r>
      </w:smartTag>
      <w:r w:rsidRPr="00963D77">
        <w:rPr>
          <w:rFonts w:ascii="Monotype Corsiva" w:hAnsi="Monotype Corsiva"/>
          <w:sz w:val="20"/>
          <w:szCs w:val="20"/>
        </w:rPr>
        <w:t xml:space="preserve"> šlehačka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Káva mražená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45,-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Káva Alžírská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40,-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Káva Irská</w:t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50,-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ab/>
        <w:t>Kafé Latté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40,-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  <w:t>Čaj, citrón, cukr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r w:rsidRPr="00963D77">
        <w:rPr>
          <w:rFonts w:ascii="Monotype Corsiva" w:hAnsi="Monotype Corsiva"/>
          <w:sz w:val="20"/>
          <w:szCs w:val="20"/>
        </w:rPr>
        <w:t>1 ks</w:t>
      </w:r>
      <w:r w:rsidRPr="00963D77">
        <w:rPr>
          <w:rFonts w:ascii="Monotype Corsiva" w:hAnsi="Monotype Corsiva"/>
          <w:sz w:val="20"/>
          <w:szCs w:val="20"/>
        </w:rPr>
        <w:tab/>
        <w:t>Smetánka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 xml:space="preserve">  3,-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Víno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2 l"/>
        </w:smartTagPr>
        <w:r w:rsidRPr="00963D77">
          <w:rPr>
            <w:rFonts w:ascii="Monotype Corsiva" w:hAnsi="Monotype Corsiva"/>
            <w:sz w:val="20"/>
            <w:szCs w:val="20"/>
          </w:rPr>
          <w:t>0,2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červené, bílé (dle denní nabídky)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40,-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7 l"/>
        </w:smartTagPr>
        <w:r>
          <w:rPr>
            <w:rFonts w:ascii="Monotype Corsiva" w:hAnsi="Monotype Corsiva"/>
            <w:sz w:val="20"/>
            <w:szCs w:val="20"/>
          </w:rPr>
          <w:t>0,7 l</w:t>
        </w:r>
      </w:smartTag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>červené, rosé, bílé (dle vinného lístku)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>
          <w:rPr>
            <w:rFonts w:ascii="Monotype Corsiva" w:hAnsi="Monotype Corsiva"/>
            <w:sz w:val="20"/>
            <w:szCs w:val="20"/>
          </w:rPr>
          <w:t>0,1 l</w:t>
        </w:r>
      </w:smartTag>
      <w:r>
        <w:rPr>
          <w:rFonts w:ascii="Monotype Corsiva" w:hAnsi="Monotype Corsiva"/>
          <w:sz w:val="20"/>
          <w:szCs w:val="20"/>
        </w:rPr>
        <w:tab/>
        <w:t>Metropol</w:t>
      </w:r>
      <w:r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28,-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  <w:t>Cinzano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38,-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1 l"/>
        </w:smartTagPr>
        <w:r w:rsidRPr="00963D77">
          <w:rPr>
            <w:rFonts w:ascii="Monotype Corsiva" w:hAnsi="Monotype Corsiva"/>
            <w:sz w:val="20"/>
            <w:szCs w:val="20"/>
          </w:rPr>
          <w:t>0,1 l</w:t>
        </w:r>
      </w:smartTag>
      <w:r w:rsidRPr="00963D77">
        <w:rPr>
          <w:rFonts w:ascii="Monotype Corsiva" w:hAnsi="Monotype Corsiva"/>
          <w:sz w:val="20"/>
          <w:szCs w:val="20"/>
        </w:rPr>
        <w:tab/>
        <w:t>Martinni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40,-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75 l"/>
        </w:smartTagPr>
        <w:r w:rsidRPr="00963D77">
          <w:rPr>
            <w:rFonts w:ascii="Monotype Corsiva" w:hAnsi="Monotype Corsiva"/>
            <w:sz w:val="20"/>
            <w:szCs w:val="20"/>
          </w:rPr>
          <w:t>0,75 l</w:t>
        </w:r>
      </w:smartTag>
      <w:r w:rsidRPr="00963D77">
        <w:rPr>
          <w:rFonts w:ascii="Monotype Corsiva" w:hAnsi="Monotype Corsiva"/>
          <w:sz w:val="20"/>
          <w:szCs w:val="20"/>
        </w:rPr>
        <w:tab/>
        <w:t>Bohemia sekt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  <w:t xml:space="preserve">      </w:t>
      </w:r>
      <w:r>
        <w:rPr>
          <w:rFonts w:ascii="Monotype Corsiva" w:hAnsi="Monotype Corsiva"/>
          <w:sz w:val="20"/>
          <w:szCs w:val="20"/>
        </w:rPr>
        <w:t xml:space="preserve">       </w:t>
      </w:r>
      <w:r w:rsidRPr="00963D77">
        <w:rPr>
          <w:rFonts w:ascii="Monotype Corsiva" w:hAnsi="Monotype Corsiva"/>
          <w:sz w:val="20"/>
          <w:szCs w:val="20"/>
        </w:rPr>
        <w:t>250,- Kč</w:t>
      </w:r>
      <w:r w:rsidRPr="00963D77">
        <w:rPr>
          <w:rFonts w:ascii="Monotype Corsiva" w:hAnsi="Monotype Corsiva"/>
          <w:sz w:val="20"/>
          <w:szCs w:val="20"/>
        </w:rPr>
        <w:tab/>
      </w: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Pivo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ryze hořká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31,-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ryze hořká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19,-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Radegast rázná 10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>
        <w:rPr>
          <w:rFonts w:ascii="Monotype Corsiva" w:hAnsi="Monotype Corsiva"/>
          <w:sz w:val="20"/>
          <w:szCs w:val="20"/>
        </w:rPr>
        <w:tab/>
        <w:t>Ra</w:t>
      </w:r>
      <w:r w:rsidRPr="00963D77">
        <w:rPr>
          <w:rFonts w:ascii="Monotype Corsiva" w:hAnsi="Monotype Corsiva"/>
          <w:sz w:val="20"/>
          <w:szCs w:val="20"/>
        </w:rPr>
        <w:t>degast rázná 10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15,-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Radegast ryze hořká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 xml:space="preserve"> - láhev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Plzeň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38,-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ab/>
        <w:t>Plzeň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23,-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Plzeň 12</w:t>
      </w:r>
      <w:r w:rsidRPr="00963D77">
        <w:rPr>
          <w:rFonts w:ascii="Monotype Corsiva" w:hAnsi="Monotype Corsiva"/>
          <w:sz w:val="20"/>
          <w:szCs w:val="20"/>
          <w:vertAlign w:val="superscript"/>
        </w:rPr>
        <w:t>0</w:t>
      </w:r>
      <w:r w:rsidRPr="00963D77">
        <w:rPr>
          <w:rFonts w:ascii="Monotype Corsiva" w:hAnsi="Monotype Corsiva"/>
          <w:sz w:val="20"/>
          <w:szCs w:val="20"/>
        </w:rPr>
        <w:t xml:space="preserve"> - láhev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36,-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Birell polotmavý, světlý - láhev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28,-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3 l"/>
        </w:smartTagPr>
        <w:r w:rsidRPr="00963D77">
          <w:rPr>
            <w:rFonts w:ascii="Monotype Corsiva" w:hAnsi="Monotype Corsiva"/>
            <w:sz w:val="20"/>
            <w:szCs w:val="20"/>
          </w:rPr>
          <w:t>0,3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Birell polotmavý, světlý - láhev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>Birell ochucený - plech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28,-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5 l"/>
        </w:smartTagPr>
        <w:r w:rsidRPr="00963D77">
          <w:rPr>
            <w:rFonts w:ascii="Monotype Corsiva" w:hAnsi="Monotype Corsiva"/>
            <w:sz w:val="20"/>
            <w:szCs w:val="20"/>
          </w:rPr>
          <w:t>0,5 l</w:t>
        </w:r>
      </w:smartTag>
      <w:r w:rsidRPr="00963D77">
        <w:rPr>
          <w:rFonts w:ascii="Monotype Corsiva" w:hAnsi="Monotype Corsiva"/>
          <w:sz w:val="20"/>
          <w:szCs w:val="20"/>
        </w:rPr>
        <w:tab/>
        <w:t>Radler - plech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30,-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Pr="00963D77" w:rsidRDefault="00042A0E" w:rsidP="00DD052A">
      <w:pPr>
        <w:rPr>
          <w:rFonts w:ascii="Monotype Corsiva" w:hAnsi="Monotype Corsiva"/>
          <w:b/>
          <w:sz w:val="20"/>
          <w:szCs w:val="20"/>
        </w:rPr>
      </w:pPr>
      <w:r w:rsidRPr="00963D77">
        <w:rPr>
          <w:rFonts w:ascii="Monotype Corsiva" w:hAnsi="Monotype Corsiva"/>
          <w:b/>
          <w:sz w:val="20"/>
          <w:szCs w:val="20"/>
        </w:rPr>
        <w:t>Lihoviny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Tullamore Dew</w:t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Jack Daniels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60,- Kč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Ballantines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50,- Kč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Jim Beam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50,- Kč</w:t>
      </w:r>
    </w:p>
    <w:p w:rsidR="00042A0E" w:rsidRDefault="00042A0E" w:rsidP="00BC03C8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3A27BE"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Metala *****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50,-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Jägermeister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50,-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Rum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Vaječný likér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 xml:space="preserve"> </w:t>
      </w:r>
      <w:r w:rsidRPr="00963D77">
        <w:rPr>
          <w:rFonts w:ascii="Monotype Corsiva" w:hAnsi="Monotype Corsiva"/>
          <w:sz w:val="20"/>
          <w:szCs w:val="20"/>
        </w:rPr>
        <w:tab/>
        <w:t>Peprmintový likér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Pr="00963D77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Myslivec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28,-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963D77">
          <w:rPr>
            <w:rFonts w:ascii="Monotype Corsiva" w:hAnsi="Monotype Corsiva"/>
            <w:sz w:val="20"/>
            <w:szCs w:val="20"/>
          </w:rPr>
          <w:t>0,04 l</w:t>
        </w:r>
      </w:smartTag>
      <w:r w:rsidRPr="00963D77">
        <w:rPr>
          <w:rFonts w:ascii="Monotype Corsiva" w:hAnsi="Monotype Corsiva"/>
          <w:sz w:val="20"/>
          <w:szCs w:val="20"/>
        </w:rPr>
        <w:tab/>
        <w:t>Griotka</w:t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 w:rsidRPr="00963D77"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 xml:space="preserve">               </w:t>
      </w:r>
      <w:r w:rsidRPr="00963D77">
        <w:rPr>
          <w:rFonts w:ascii="Monotype Corsiva" w:hAnsi="Monotype Corsiva"/>
          <w:sz w:val="20"/>
          <w:szCs w:val="20"/>
        </w:rPr>
        <w:t>25,-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 w:rsidRPr="003A27BE">
          <w:rPr>
            <w:rFonts w:ascii="Monotype Corsiva" w:hAnsi="Monotype Corsiva"/>
            <w:sz w:val="20"/>
            <w:szCs w:val="20"/>
          </w:rPr>
          <w:t xml:space="preserve">0,04 </w:t>
        </w:r>
        <w:r>
          <w:rPr>
            <w:rFonts w:ascii="Monotype Corsiva" w:hAnsi="Monotype Corsiva"/>
            <w:sz w:val="20"/>
            <w:szCs w:val="20"/>
          </w:rPr>
          <w:t>l</w:t>
        </w:r>
      </w:smartTag>
      <w:r>
        <w:rPr>
          <w:rFonts w:ascii="Monotype Corsiva" w:hAnsi="Monotype Corsiva"/>
          <w:sz w:val="20"/>
          <w:szCs w:val="20"/>
        </w:rPr>
        <w:tab/>
        <w:t>Baileys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Finlandia Vodka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Absolut Vodka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Amundsen Vodka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30,-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Beefeater Gin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Tequila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55,-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Malibu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38,-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Fernet Stock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28,-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Becherovka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30,-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Jelínek Borovička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30,-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Jelínek Slivovice 45 % bílá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Default="00042A0E" w:rsidP="00DD052A">
      <w:pPr>
        <w:rPr>
          <w:rFonts w:ascii="Monotype Corsiva" w:hAnsi="Monotype Corsiva"/>
          <w:sz w:val="20"/>
          <w:szCs w:val="20"/>
        </w:rPr>
      </w:pPr>
      <w:smartTag w:uri="urn:schemas-microsoft-com:office:smarttags" w:element="metricconverter">
        <w:smartTagPr>
          <w:attr w:name="ProductID" w:val="0,04 l"/>
        </w:smartTagPr>
        <w:r>
          <w:rPr>
            <w:rFonts w:ascii="Monotype Corsiva" w:hAnsi="Monotype Corsiva"/>
            <w:sz w:val="20"/>
            <w:szCs w:val="20"/>
          </w:rPr>
          <w:t>0,04 l</w:t>
        </w:r>
      </w:smartTag>
      <w:r>
        <w:rPr>
          <w:rFonts w:ascii="Monotype Corsiva" w:hAnsi="Monotype Corsiva"/>
          <w:sz w:val="20"/>
          <w:szCs w:val="20"/>
        </w:rPr>
        <w:tab/>
        <w:t>Jelínek Hruškovice</w:t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</w:r>
      <w:r>
        <w:rPr>
          <w:rFonts w:ascii="Monotype Corsiva" w:hAnsi="Monotype Corsiva"/>
          <w:sz w:val="20"/>
          <w:szCs w:val="20"/>
        </w:rPr>
        <w:tab/>
        <w:t xml:space="preserve">               40,- Kč</w:t>
      </w:r>
    </w:p>
    <w:p w:rsidR="00042A0E" w:rsidRPr="004C4FA2" w:rsidRDefault="00042A0E" w:rsidP="00DD052A">
      <w:pPr>
        <w:rPr>
          <w:rFonts w:ascii="Monotype Corsiva" w:hAnsi="Monotype Corsiva"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51.15pt;margin-top:112.9pt;width:134.65pt;height:49.55pt;z-index:251658240" adj="7200" fillcolor="black">
            <v:shadow color="#868686"/>
            <v:textpath style="font-family:&quot;Monotype Corsiva&quot;;v-text-kern:t" trim="t" fitpath="t" string="Beskydka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62.35pt;margin-top:14.65pt;width:103.8pt;height:29pt;z-index:251657216" fillcolor="black">
            <v:shadow color="#868686"/>
            <v:textpath style="font-family:&quot;Monotype Corsiva&quot;" fitshape="t" trim="t" string="Penzion"/>
          </v:shape>
        </w:pict>
      </w:r>
      <w:r w:rsidRPr="0068796C">
        <w:rPr>
          <w:rFonts w:ascii="Monotype Corsiva" w:hAnsi="Monotype Corsiv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.75pt;height:150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">
            <v:imagedata r:id="rId4" o:title="" croptop="-404f" cropbottom="-680f" cropleft="-138f" cropright="-138f"/>
            <o:lock v:ext="edit" aspectratio="f"/>
          </v:shape>
        </w:pict>
      </w: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Dolní Lomná 07</w:t>
      </w: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  <w:r w:rsidRPr="00F63A2F">
        <w:rPr>
          <w:rFonts w:ascii="Monotype Corsiva" w:hAnsi="Monotype Corsiva"/>
          <w:b/>
          <w:sz w:val="20"/>
          <w:szCs w:val="20"/>
        </w:rPr>
        <w:t>+420 558 357 645 ; +420 607 732 078</w:t>
      </w: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Provozovatel: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ZO OS KOVO Třinecké železárny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Průmyslová 1030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739 61  Třinec - Staré Město</w:t>
      </w:r>
    </w:p>
    <w:p w:rsidR="00042A0E" w:rsidRDefault="00042A0E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</w:p>
    <w:p w:rsidR="00042A0E" w:rsidRDefault="00042A0E" w:rsidP="00F63A2F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Zodpovědný vedoucí:</w:t>
      </w:r>
    </w:p>
    <w:p w:rsidR="00042A0E" w:rsidRDefault="00042A0E" w:rsidP="004C4FA2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</w:rPr>
        <w:t>Jadwiga Volná</w:t>
      </w: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p w:rsidR="00042A0E" w:rsidRDefault="00042A0E" w:rsidP="00DD052A">
      <w:pPr>
        <w:rPr>
          <w:rFonts w:ascii="Monotype Corsiva" w:hAnsi="Monotype Corsiva"/>
          <w:b/>
          <w:sz w:val="20"/>
          <w:szCs w:val="20"/>
        </w:rPr>
      </w:pPr>
    </w:p>
    <w:sectPr w:rsidR="00042A0E" w:rsidSect="00963D77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52A"/>
    <w:rsid w:val="00042A0E"/>
    <w:rsid w:val="001A5539"/>
    <w:rsid w:val="00292DA9"/>
    <w:rsid w:val="003A27BE"/>
    <w:rsid w:val="003D06C0"/>
    <w:rsid w:val="00492DE7"/>
    <w:rsid w:val="004C4FA2"/>
    <w:rsid w:val="005E1630"/>
    <w:rsid w:val="0068796C"/>
    <w:rsid w:val="00743965"/>
    <w:rsid w:val="007826FB"/>
    <w:rsid w:val="00860749"/>
    <w:rsid w:val="00963D77"/>
    <w:rsid w:val="00973057"/>
    <w:rsid w:val="00994AAB"/>
    <w:rsid w:val="00A223B9"/>
    <w:rsid w:val="00B177E0"/>
    <w:rsid w:val="00BA5E03"/>
    <w:rsid w:val="00BC03C8"/>
    <w:rsid w:val="00C2299A"/>
    <w:rsid w:val="00C36DC7"/>
    <w:rsid w:val="00C918BE"/>
    <w:rsid w:val="00DD052A"/>
    <w:rsid w:val="00E41CA2"/>
    <w:rsid w:val="00EC4265"/>
    <w:rsid w:val="00EC430B"/>
    <w:rsid w:val="00F63A2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96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848</Words>
  <Characters>5006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Polévky</dc:title>
  <dc:subject/>
  <dc:creator>install</dc:creator>
  <cp:keywords/>
  <dc:description/>
  <cp:lastModifiedBy>Beskydka</cp:lastModifiedBy>
  <cp:revision>4</cp:revision>
  <cp:lastPrinted>2018-01-18T08:16:00Z</cp:lastPrinted>
  <dcterms:created xsi:type="dcterms:W3CDTF">2018-01-18T08:10:00Z</dcterms:created>
  <dcterms:modified xsi:type="dcterms:W3CDTF">2018-01-18T08:20:00Z</dcterms:modified>
</cp:coreProperties>
</file>